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59" w:rsidRPr="00061872" w:rsidRDefault="00E27E59" w:rsidP="008754BC">
      <w:pPr>
        <w:jc w:val="center"/>
        <w:rPr>
          <w:rFonts w:ascii="Times New Roman" w:hAnsi="Times New Roman"/>
          <w:sz w:val="28"/>
          <w:szCs w:val="28"/>
        </w:rPr>
      </w:pPr>
      <w:r w:rsidRPr="00061872">
        <w:rPr>
          <w:rFonts w:ascii="Times New Roman" w:hAnsi="Times New Roman"/>
          <w:sz w:val="28"/>
          <w:szCs w:val="28"/>
        </w:rPr>
        <w:t>ПЕРЕЧЕНЬ</w:t>
      </w:r>
    </w:p>
    <w:p w:rsidR="00E27E59" w:rsidRDefault="00E27E59" w:rsidP="008754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НЕОБХОДИМЫХ ПРИ ВНЕСЕНИИ ПРЕДЛОЖЕНИЙ </w:t>
      </w:r>
    </w:p>
    <w:p w:rsidR="00E27E59" w:rsidRDefault="00E27E59" w:rsidP="008754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КАНДИДАТУРАМ В СОСТАВ </w:t>
      </w:r>
    </w:p>
    <w:p w:rsidR="00E27E59" w:rsidRDefault="00E27E59" w:rsidP="008754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УЧАСТКОВЫХ ИЗБИРАТЕЛЬНЫХ КОМИССИЙ</w:t>
      </w:r>
    </w:p>
    <w:p w:rsidR="00E27E59" w:rsidRDefault="00E27E59" w:rsidP="008754BC">
      <w:pPr>
        <w:jc w:val="center"/>
        <w:rPr>
          <w:rFonts w:ascii="Times New Roman" w:hAnsi="Times New Roman"/>
          <w:sz w:val="28"/>
          <w:szCs w:val="28"/>
        </w:rPr>
      </w:pPr>
    </w:p>
    <w:p w:rsidR="00E27E59" w:rsidRDefault="00E27E59" w:rsidP="008754BC">
      <w:pPr>
        <w:jc w:val="center"/>
        <w:rPr>
          <w:rFonts w:ascii="Times New Roman" w:hAnsi="Times New Roman"/>
          <w:sz w:val="28"/>
          <w:szCs w:val="28"/>
        </w:rPr>
      </w:pPr>
    </w:p>
    <w:p w:rsidR="00E27E59" w:rsidRDefault="00E27E59" w:rsidP="008754BC">
      <w:pPr>
        <w:jc w:val="center"/>
        <w:rPr>
          <w:rFonts w:ascii="Times New Roman" w:hAnsi="Times New Roman"/>
          <w:sz w:val="28"/>
          <w:szCs w:val="28"/>
        </w:rPr>
      </w:pPr>
    </w:p>
    <w:p w:rsidR="00E27E59" w:rsidRDefault="00E27E59" w:rsidP="008C126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согласие гражданина Российской Федерации на его назначение в состав резерва участковой избирательной комиссии.</w:t>
      </w:r>
    </w:p>
    <w:p w:rsidR="00E27E59" w:rsidRPr="00061872" w:rsidRDefault="00E27E59" w:rsidP="0006187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27E59" w:rsidRPr="002758FC" w:rsidRDefault="00E27E59" w:rsidP="008C126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фотографии лица, предлагаемого в состав избирательной комиссии, размером 3х4 см (без уголка) – </w:t>
      </w:r>
      <w:r w:rsidRPr="002758FC">
        <w:rPr>
          <w:rFonts w:ascii="Times New Roman" w:hAnsi="Times New Roman"/>
          <w:b/>
          <w:sz w:val="28"/>
          <w:szCs w:val="28"/>
        </w:rPr>
        <w:t>на обороте надписать</w:t>
      </w:r>
      <w:r>
        <w:rPr>
          <w:rFonts w:ascii="Times New Roman" w:hAnsi="Times New Roman"/>
          <w:b/>
          <w:sz w:val="28"/>
          <w:szCs w:val="28"/>
        </w:rPr>
        <w:t xml:space="preserve"> каран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дашом - Фамилия</w:t>
      </w:r>
      <w:r w:rsidRPr="002758FC">
        <w:rPr>
          <w:rFonts w:ascii="Times New Roman" w:hAnsi="Times New Roman"/>
          <w:b/>
          <w:sz w:val="28"/>
          <w:szCs w:val="28"/>
        </w:rPr>
        <w:t xml:space="preserve"> И.О.</w:t>
      </w:r>
    </w:p>
    <w:p w:rsidR="00E27E59" w:rsidRDefault="00E27E59" w:rsidP="0006187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27E59" w:rsidRDefault="00E27E59" w:rsidP="008C126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паспорта, содержащая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E27E59" w:rsidRDefault="00E27E59" w:rsidP="0006187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27E59" w:rsidRDefault="00E27E59" w:rsidP="008C126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 (трудовой книжки) либо справка с основного места работы лица, кандидатура которого предложена в состав УИК, подтверждающего сведения об основном месте работы, о занимаемой должности, а при отсутствии основного места работы или службы – копия документа, подтверждающего сведения о роде занятий, то есть </w:t>
      </w:r>
      <w:r>
        <w:rPr>
          <w:rFonts w:ascii="Times New Roman" w:hAnsi="Times New Roman"/>
          <w:sz w:val="28"/>
          <w:szCs w:val="28"/>
        </w:rPr>
        <w:br/>
        <w:t xml:space="preserve">о деятельности, приносящей ему доход, или о статусе неработающего лица (пенсионер, временно не работающий, домохозяйка). </w:t>
      </w:r>
    </w:p>
    <w:p w:rsidR="00E27E59" w:rsidRDefault="00E27E59" w:rsidP="00EB0F9C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– копия студенческого удостоверения или справка из учебного заведения.</w:t>
      </w:r>
    </w:p>
    <w:p w:rsidR="00E27E59" w:rsidRDefault="00E27E59" w:rsidP="0006187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27E59" w:rsidRDefault="00E27E59" w:rsidP="008C126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лиц, кандидатура которого выдвинута в состав УИК собранием избирателей – протокол собрания избирателей.</w:t>
      </w:r>
    </w:p>
    <w:p w:rsidR="00E27E59" w:rsidRDefault="00E27E59" w:rsidP="008C126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E27E59" w:rsidRDefault="00E27E59" w:rsidP="008C126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в электронном виде для ввода в </w:t>
      </w:r>
      <w:r w:rsidRPr="00AC31F3">
        <w:rPr>
          <w:rFonts w:ascii="Times New Roman" w:hAnsi="Times New Roman"/>
          <w:sz w:val="28"/>
          <w:szCs w:val="28"/>
        </w:rPr>
        <w:t>БД ГАС «ВЫБОРЫ»</w:t>
      </w:r>
      <w:r>
        <w:rPr>
          <w:rFonts w:ascii="Times New Roman" w:hAnsi="Times New Roman"/>
          <w:sz w:val="28"/>
          <w:szCs w:val="28"/>
        </w:rPr>
        <w:t>.</w:t>
      </w:r>
    </w:p>
    <w:p w:rsidR="00E27E59" w:rsidRDefault="00E27E59" w:rsidP="00FA3C1C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27E59" w:rsidRDefault="00E27E59" w:rsidP="00FA3C1C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27E59" w:rsidRDefault="00E27E59" w:rsidP="00FA3C1C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E27E59" w:rsidRDefault="00E27E59" w:rsidP="00FA3C1C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E27E59" w:rsidRPr="008754BC" w:rsidRDefault="00E27E59" w:rsidP="00FA3C1C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E27E59" w:rsidRDefault="00E27E59" w:rsidP="008754BC">
      <w:pPr>
        <w:jc w:val="center"/>
        <w:rPr>
          <w:rFonts w:ascii="Times New Roman" w:hAnsi="Times New Roman"/>
          <w:sz w:val="28"/>
          <w:szCs w:val="28"/>
        </w:rPr>
      </w:pPr>
    </w:p>
    <w:p w:rsidR="00E27E59" w:rsidRDefault="00E27E59" w:rsidP="008754BC">
      <w:pPr>
        <w:jc w:val="center"/>
        <w:rPr>
          <w:rFonts w:ascii="Times New Roman" w:hAnsi="Times New Roman"/>
          <w:sz w:val="28"/>
          <w:szCs w:val="28"/>
        </w:rPr>
      </w:pPr>
    </w:p>
    <w:sectPr w:rsidR="00E27E59" w:rsidSect="0080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537B"/>
    <w:multiLevelType w:val="hybridMultilevel"/>
    <w:tmpl w:val="C4DE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4BC"/>
    <w:rsid w:val="00053B0A"/>
    <w:rsid w:val="00061872"/>
    <w:rsid w:val="000B0593"/>
    <w:rsid w:val="002758FC"/>
    <w:rsid w:val="00420988"/>
    <w:rsid w:val="004E431E"/>
    <w:rsid w:val="007966E9"/>
    <w:rsid w:val="007B7B0E"/>
    <w:rsid w:val="00800B6E"/>
    <w:rsid w:val="008754BC"/>
    <w:rsid w:val="008B5726"/>
    <w:rsid w:val="008C126B"/>
    <w:rsid w:val="008D247A"/>
    <w:rsid w:val="00AC31F3"/>
    <w:rsid w:val="00C9062C"/>
    <w:rsid w:val="00CD3DA6"/>
    <w:rsid w:val="00CE1DF0"/>
    <w:rsid w:val="00D87921"/>
    <w:rsid w:val="00DD33F7"/>
    <w:rsid w:val="00E27E59"/>
    <w:rsid w:val="00EB0F9C"/>
    <w:rsid w:val="00F408D4"/>
    <w:rsid w:val="00FA3C1C"/>
    <w:rsid w:val="00FC71A6"/>
    <w:rsid w:val="00FD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6E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185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tik24</dc:creator>
  <cp:keywords/>
  <dc:description/>
  <cp:lastModifiedBy>User</cp:lastModifiedBy>
  <cp:revision>4</cp:revision>
  <cp:lastPrinted>2013-02-18T10:59:00Z</cp:lastPrinted>
  <dcterms:created xsi:type="dcterms:W3CDTF">2018-04-03T12:16:00Z</dcterms:created>
  <dcterms:modified xsi:type="dcterms:W3CDTF">2018-04-03T12:19:00Z</dcterms:modified>
</cp:coreProperties>
</file>