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1A" w:rsidRDefault="00875C1A" w:rsidP="00BE000E">
      <w:pPr>
        <w:jc w:val="right"/>
        <w:rPr>
          <w:rFonts w:ascii="Times New Roman" w:hAnsi="Times New Roman"/>
          <w:b/>
          <w:sz w:val="40"/>
          <w:szCs w:val="40"/>
        </w:rPr>
      </w:pPr>
      <w:r w:rsidRPr="00BE000E">
        <w:rPr>
          <w:rFonts w:ascii="Times New Roman" w:hAnsi="Times New Roman"/>
          <w:b/>
          <w:sz w:val="40"/>
          <w:szCs w:val="40"/>
        </w:rPr>
        <w:t>Уик №__________</w:t>
      </w:r>
    </w:p>
    <w:p w:rsidR="00875C1A" w:rsidRPr="00AC31F3" w:rsidRDefault="00875C1A" w:rsidP="005E1F83">
      <w:pPr>
        <w:jc w:val="center"/>
        <w:rPr>
          <w:rFonts w:ascii="Times New Roman" w:hAnsi="Times New Roman"/>
          <w:sz w:val="28"/>
          <w:szCs w:val="28"/>
        </w:rPr>
      </w:pPr>
      <w:r w:rsidRPr="00AC31F3">
        <w:rPr>
          <w:rFonts w:ascii="Times New Roman" w:hAnsi="Times New Roman"/>
          <w:sz w:val="28"/>
          <w:szCs w:val="28"/>
        </w:rPr>
        <w:t xml:space="preserve">Анкетные данные кандидата в </w:t>
      </w:r>
      <w:r w:rsidRPr="00AC31F3">
        <w:rPr>
          <w:rFonts w:ascii="Times New Roman" w:hAnsi="Times New Roman"/>
          <w:b/>
          <w:sz w:val="28"/>
          <w:szCs w:val="28"/>
        </w:rPr>
        <w:t>состав УИК</w:t>
      </w:r>
      <w:r w:rsidRPr="00AC31F3">
        <w:rPr>
          <w:rFonts w:ascii="Times New Roman" w:hAnsi="Times New Roman"/>
          <w:sz w:val="28"/>
          <w:szCs w:val="28"/>
        </w:rPr>
        <w:t xml:space="preserve"> или </w:t>
      </w:r>
      <w:r w:rsidRPr="00AC31F3">
        <w:rPr>
          <w:rFonts w:ascii="Times New Roman" w:hAnsi="Times New Roman"/>
          <w:b/>
          <w:sz w:val="28"/>
          <w:szCs w:val="28"/>
        </w:rPr>
        <w:t>резерв составов УИК</w:t>
      </w:r>
      <w:r w:rsidRPr="00AC31F3">
        <w:rPr>
          <w:rFonts w:ascii="Times New Roman" w:hAnsi="Times New Roman"/>
          <w:sz w:val="28"/>
          <w:szCs w:val="28"/>
        </w:rPr>
        <w:t xml:space="preserve"> для внесения в БД ГАС «ВЫБОРЫ»</w:t>
      </w:r>
    </w:p>
    <w:p w:rsidR="00875C1A" w:rsidRPr="00AC31F3" w:rsidRDefault="00875C1A" w:rsidP="00BE000E">
      <w:pPr>
        <w:rPr>
          <w:rFonts w:ascii="Times New Roman" w:hAnsi="Times New Roman"/>
          <w:b/>
          <w:color w:val="FF0000"/>
          <w:sz w:val="32"/>
          <w:szCs w:val="32"/>
        </w:rPr>
      </w:pPr>
      <w:r w:rsidRPr="00AC31F3">
        <w:rPr>
          <w:rFonts w:ascii="Times New Roman" w:hAnsi="Times New Roman"/>
          <w:b/>
          <w:color w:val="FF0000"/>
          <w:sz w:val="32"/>
          <w:szCs w:val="32"/>
        </w:rPr>
        <w:t>(!!!) Все поля обязательны для заполнения.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5562"/>
      </w:tblGrid>
      <w:tr w:rsidR="00875C1A" w:rsidRPr="008254E6" w:rsidTr="001F45C1">
        <w:trPr>
          <w:trHeight w:hRule="exact" w:val="290"/>
        </w:trPr>
        <w:tc>
          <w:tcPr>
            <w:tcW w:w="959" w:type="dxa"/>
          </w:tcPr>
          <w:p w:rsidR="00875C1A" w:rsidRPr="008254E6" w:rsidRDefault="00875C1A" w:rsidP="00BE000E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673" w:type="dxa"/>
            <w:gridSpan w:val="2"/>
            <w:vAlign w:val="center"/>
          </w:tcPr>
          <w:p w:rsidR="00875C1A" w:rsidRPr="002446D6" w:rsidRDefault="00875C1A" w:rsidP="00845C9B">
            <w:pPr>
              <w:pStyle w:val="FootnoteTex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446D6">
              <w:rPr>
                <w:b/>
                <w:bCs/>
                <w:color w:val="000000"/>
                <w:sz w:val="26"/>
                <w:szCs w:val="26"/>
              </w:rPr>
              <w:t>Личные данные</w:t>
            </w:r>
          </w:p>
        </w:tc>
      </w:tr>
      <w:tr w:rsidR="00875C1A" w:rsidRPr="008254E6" w:rsidTr="001F45C1">
        <w:trPr>
          <w:trHeight w:hRule="exact" w:val="592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5562" w:type="dxa"/>
            <w:vAlign w:val="center"/>
          </w:tcPr>
          <w:p w:rsidR="00875C1A" w:rsidRPr="008254E6" w:rsidRDefault="00875C1A" w:rsidP="00845C9B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875C1A" w:rsidRPr="008254E6" w:rsidTr="001F45C1">
        <w:trPr>
          <w:trHeight w:hRule="exact" w:val="572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5562" w:type="dxa"/>
            <w:vAlign w:val="center"/>
          </w:tcPr>
          <w:p w:rsidR="00875C1A" w:rsidRPr="008254E6" w:rsidRDefault="00875C1A" w:rsidP="00845C9B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875C1A" w:rsidRPr="008254E6" w:rsidTr="001F45C1">
        <w:trPr>
          <w:trHeight w:hRule="exact" w:val="566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5562" w:type="dxa"/>
            <w:vAlign w:val="center"/>
          </w:tcPr>
          <w:p w:rsidR="00875C1A" w:rsidRPr="008254E6" w:rsidRDefault="00875C1A" w:rsidP="00845C9B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858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AE1EEC" w:rsidRDefault="00875C1A" w:rsidP="00BE000E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b/>
                <w:color w:val="000000"/>
                <w:sz w:val="26"/>
                <w:szCs w:val="26"/>
              </w:rPr>
            </w:pPr>
            <w:r w:rsidRPr="00AE1EEC">
              <w:rPr>
                <w:b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5562" w:type="dxa"/>
            <w:vAlign w:val="bottom"/>
          </w:tcPr>
          <w:p w:rsidR="00875C1A" w:rsidRPr="008254E6" w:rsidRDefault="00875C1A" w:rsidP="00263F35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____/____/__________</w:t>
            </w:r>
          </w:p>
        </w:tc>
      </w:tr>
      <w:tr w:rsidR="00875C1A" w:rsidRPr="008254E6" w:rsidTr="001F45C1">
        <w:trPr>
          <w:trHeight w:hRule="exact" w:val="964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Default="00875C1A" w:rsidP="005E1F83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b/>
                <w:color w:val="000000"/>
                <w:sz w:val="26"/>
                <w:szCs w:val="26"/>
                <w:lang w:val="en-US"/>
              </w:rPr>
            </w:pPr>
            <w:r w:rsidRPr="00AE1EEC">
              <w:rPr>
                <w:b/>
                <w:color w:val="000000"/>
                <w:sz w:val="26"/>
                <w:szCs w:val="26"/>
              </w:rPr>
              <w:t>Место рождения</w:t>
            </w:r>
          </w:p>
          <w:p w:rsidR="00875C1A" w:rsidRPr="00AE1EEC" w:rsidRDefault="00875C1A" w:rsidP="005E1F83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(как в паспорте)</w:t>
            </w:r>
          </w:p>
        </w:tc>
        <w:tc>
          <w:tcPr>
            <w:tcW w:w="5562" w:type="dxa"/>
            <w:vAlign w:val="center"/>
          </w:tcPr>
          <w:p w:rsidR="00875C1A" w:rsidRPr="00AE1EEC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6"/>
                <w:szCs w:val="26"/>
              </w:rPr>
            </w:pPr>
          </w:p>
        </w:tc>
      </w:tr>
      <w:tr w:rsidR="00875C1A" w:rsidRPr="008254E6" w:rsidTr="001F45C1">
        <w:trPr>
          <w:trHeight w:hRule="exact" w:val="454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AE1EEC" w:rsidRDefault="00875C1A" w:rsidP="00BE000E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b/>
                <w:color w:val="000000"/>
                <w:sz w:val="26"/>
                <w:szCs w:val="26"/>
              </w:rPr>
            </w:pPr>
            <w:r w:rsidRPr="00AE1EEC">
              <w:rPr>
                <w:b/>
                <w:color w:val="000000"/>
                <w:sz w:val="26"/>
                <w:szCs w:val="26"/>
              </w:rPr>
              <w:t>Пол</w:t>
            </w:r>
          </w:p>
        </w:tc>
        <w:tc>
          <w:tcPr>
            <w:tcW w:w="5562" w:type="dxa"/>
            <w:vAlign w:val="center"/>
          </w:tcPr>
          <w:p w:rsidR="00875C1A" w:rsidRPr="00AE1EEC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000000"/>
                <w:sz w:val="26"/>
                <w:szCs w:val="26"/>
              </w:rPr>
            </w:pPr>
            <w:r w:rsidRPr="00AE1EEC">
              <w:rPr>
                <w:b/>
                <w:color w:val="000000"/>
                <w:sz w:val="26"/>
                <w:szCs w:val="26"/>
              </w:rPr>
              <w:t>М  /  Ж</w:t>
            </w:r>
          </w:p>
        </w:tc>
      </w:tr>
      <w:tr w:rsidR="00875C1A" w:rsidRPr="008254E6" w:rsidTr="005E1F83">
        <w:trPr>
          <w:trHeight w:hRule="exact" w:val="706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Являюсь гражданином России</w:t>
            </w:r>
          </w:p>
        </w:tc>
        <w:tc>
          <w:tcPr>
            <w:tcW w:w="5562" w:type="dxa"/>
            <w:vAlign w:val="bottom"/>
          </w:tcPr>
          <w:p w:rsidR="00875C1A" w:rsidRPr="008254E6" w:rsidRDefault="00875C1A" w:rsidP="005E1F8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Да / нет</w:t>
            </w:r>
          </w:p>
        </w:tc>
      </w:tr>
      <w:tr w:rsidR="00875C1A" w:rsidRPr="008254E6" w:rsidTr="001F45C1">
        <w:trPr>
          <w:trHeight w:hRule="exact" w:val="822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Имею гражданство другого государства (какого)</w:t>
            </w:r>
          </w:p>
        </w:tc>
        <w:tc>
          <w:tcPr>
            <w:tcW w:w="5562" w:type="dxa"/>
            <w:vAlign w:val="center"/>
          </w:tcPr>
          <w:p w:rsidR="00875C1A" w:rsidRPr="008254E6" w:rsidRDefault="00875C1A" w:rsidP="00845C9B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НЕТ   /    ДА  _____________________</w:t>
            </w:r>
          </w:p>
        </w:tc>
      </w:tr>
      <w:tr w:rsidR="00875C1A" w:rsidRPr="008254E6" w:rsidTr="005E1F83">
        <w:trPr>
          <w:trHeight w:hRule="exact" w:val="514"/>
        </w:trPr>
        <w:tc>
          <w:tcPr>
            <w:tcW w:w="959" w:type="dxa"/>
            <w:vAlign w:val="bottom"/>
          </w:tcPr>
          <w:p w:rsidR="00875C1A" w:rsidRPr="008254E6" w:rsidRDefault="00875C1A" w:rsidP="005E1F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73" w:type="dxa"/>
            <w:gridSpan w:val="2"/>
            <w:vAlign w:val="bottom"/>
          </w:tcPr>
          <w:p w:rsidR="00875C1A" w:rsidRPr="008254E6" w:rsidRDefault="00875C1A" w:rsidP="005E1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54E6">
              <w:rPr>
                <w:b/>
                <w:bCs/>
                <w:color w:val="000000"/>
                <w:sz w:val="26"/>
                <w:szCs w:val="26"/>
              </w:rPr>
              <w:t>Сведения о паспорте гражданина РФ</w:t>
            </w:r>
          </w:p>
        </w:tc>
      </w:tr>
      <w:tr w:rsidR="00875C1A" w:rsidRPr="008254E6" w:rsidTr="001F45C1">
        <w:trPr>
          <w:trHeight w:hRule="exact" w:val="757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845C9B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СЕРИЯ НОМЕР</w:t>
            </w:r>
          </w:p>
        </w:tc>
        <w:tc>
          <w:tcPr>
            <w:tcW w:w="5562" w:type="dxa"/>
            <w:vAlign w:val="center"/>
          </w:tcPr>
          <w:p w:rsidR="00875C1A" w:rsidRPr="008254E6" w:rsidRDefault="00875C1A" w:rsidP="00845C9B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_______   №_______________</w:t>
            </w:r>
          </w:p>
        </w:tc>
      </w:tr>
      <w:tr w:rsidR="00875C1A" w:rsidRPr="008254E6" w:rsidTr="00263F35">
        <w:trPr>
          <w:trHeight w:hRule="exact" w:val="710"/>
        </w:trPr>
        <w:tc>
          <w:tcPr>
            <w:tcW w:w="959" w:type="dxa"/>
            <w:vAlign w:val="bottom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bottom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Дата выдачи паспорта</w:t>
            </w:r>
          </w:p>
        </w:tc>
        <w:tc>
          <w:tcPr>
            <w:tcW w:w="5562" w:type="dxa"/>
            <w:vAlign w:val="bottom"/>
          </w:tcPr>
          <w:p w:rsidR="00875C1A" w:rsidRPr="008254E6" w:rsidRDefault="00875C1A" w:rsidP="00BE000E">
            <w:pPr>
              <w:ind w:left="360"/>
              <w:rPr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____/____/__________</w:t>
            </w:r>
          </w:p>
        </w:tc>
      </w:tr>
      <w:tr w:rsidR="00875C1A" w:rsidRPr="008254E6" w:rsidTr="001F45C1">
        <w:trPr>
          <w:trHeight w:hRule="exact" w:val="848"/>
        </w:trPr>
        <w:tc>
          <w:tcPr>
            <w:tcW w:w="959" w:type="dxa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Кем выдан паспорт</w:t>
            </w:r>
          </w:p>
        </w:tc>
        <w:tc>
          <w:tcPr>
            <w:tcW w:w="5562" w:type="dxa"/>
            <w:vAlign w:val="center"/>
          </w:tcPr>
          <w:p w:rsidR="00875C1A" w:rsidRPr="008254E6" w:rsidRDefault="00875C1A" w:rsidP="00845C9B">
            <w:pPr>
              <w:ind w:left="3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1F45C1">
        <w:trPr>
          <w:trHeight w:hRule="exact" w:val="444"/>
        </w:trPr>
        <w:tc>
          <w:tcPr>
            <w:tcW w:w="959" w:type="dxa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8254E6" w:rsidRDefault="00875C1A" w:rsidP="00BE000E">
            <w:pPr>
              <w:rPr>
                <w:b/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Код подразделения</w:t>
            </w:r>
          </w:p>
        </w:tc>
        <w:tc>
          <w:tcPr>
            <w:tcW w:w="5562" w:type="dxa"/>
            <w:vAlign w:val="center"/>
          </w:tcPr>
          <w:p w:rsidR="00875C1A" w:rsidRPr="008254E6" w:rsidRDefault="00875C1A" w:rsidP="00BE000E">
            <w:pPr>
              <w:ind w:left="360"/>
              <w:rPr>
                <w:color w:val="000000"/>
                <w:sz w:val="26"/>
                <w:szCs w:val="26"/>
              </w:rPr>
            </w:pPr>
            <w:r w:rsidRPr="008254E6">
              <w:rPr>
                <w:b/>
                <w:color w:val="000000"/>
                <w:sz w:val="26"/>
                <w:szCs w:val="26"/>
              </w:rPr>
              <w:t>______-______</w:t>
            </w:r>
          </w:p>
        </w:tc>
      </w:tr>
      <w:tr w:rsidR="00875C1A" w:rsidRPr="008254E6" w:rsidTr="005E1F83">
        <w:trPr>
          <w:trHeight w:hRule="exact" w:val="1002"/>
        </w:trPr>
        <w:tc>
          <w:tcPr>
            <w:tcW w:w="959" w:type="dxa"/>
          </w:tcPr>
          <w:p w:rsidR="00875C1A" w:rsidRPr="008254E6" w:rsidRDefault="00875C1A" w:rsidP="00845C9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673" w:type="dxa"/>
            <w:gridSpan w:val="2"/>
            <w:vAlign w:val="center"/>
          </w:tcPr>
          <w:p w:rsidR="00875C1A" w:rsidRDefault="00875C1A" w:rsidP="00845C9B">
            <w:pPr>
              <w:pStyle w:val="Heading3"/>
              <w:rPr>
                <w:color w:val="000000"/>
                <w:sz w:val="26"/>
                <w:szCs w:val="26"/>
                <w:lang w:val="en-US"/>
              </w:rPr>
            </w:pPr>
            <w:r w:rsidRPr="001F45C1">
              <w:rPr>
                <w:color w:val="000000"/>
                <w:sz w:val="26"/>
                <w:szCs w:val="26"/>
              </w:rPr>
              <w:t>Домашний адрес</w:t>
            </w:r>
          </w:p>
          <w:p w:rsidR="00875C1A" w:rsidRPr="001F45C1" w:rsidRDefault="00875C1A" w:rsidP="00845C9B">
            <w:pPr>
              <w:pStyle w:val="Heading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(при временной регистрации указывается дата начала и окончания регистрации)</w:t>
            </w:r>
          </w:p>
        </w:tc>
      </w:tr>
      <w:tr w:rsidR="00875C1A" w:rsidRPr="008254E6" w:rsidTr="001F45C1">
        <w:trPr>
          <w:trHeight w:hRule="exact" w:val="992"/>
        </w:trPr>
        <w:tc>
          <w:tcPr>
            <w:tcW w:w="959" w:type="dxa"/>
            <w:vAlign w:val="center"/>
          </w:tcPr>
          <w:p w:rsidR="00875C1A" w:rsidRPr="008254E6" w:rsidRDefault="00875C1A" w:rsidP="00845C9B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1F45C1" w:rsidRDefault="00875C1A" w:rsidP="001F45C1">
            <w:pPr>
              <w:pStyle w:val="Heading3"/>
              <w:rPr>
                <w:bCs w:val="0"/>
                <w:color w:val="000000"/>
                <w:sz w:val="26"/>
                <w:szCs w:val="26"/>
              </w:rPr>
            </w:pPr>
            <w:r w:rsidRPr="001F45C1">
              <w:rPr>
                <w:bCs w:val="0"/>
                <w:color w:val="000000"/>
                <w:sz w:val="26"/>
                <w:szCs w:val="26"/>
              </w:rPr>
              <w:t>Адрес места регистрации</w:t>
            </w:r>
          </w:p>
          <w:p w:rsidR="00875C1A" w:rsidRPr="001F45C1" w:rsidRDefault="00875C1A" w:rsidP="001F45C1">
            <w:pPr>
              <w:pStyle w:val="Heading3"/>
              <w:rPr>
                <w:bCs w:val="0"/>
                <w:color w:val="000000"/>
                <w:sz w:val="26"/>
                <w:szCs w:val="26"/>
              </w:rPr>
            </w:pPr>
            <w:r w:rsidRPr="001F45C1">
              <w:rPr>
                <w:bCs w:val="0"/>
                <w:color w:val="000000"/>
                <w:sz w:val="26"/>
                <w:szCs w:val="26"/>
              </w:rPr>
              <w:t>(адрес по паспорту)</w:t>
            </w:r>
          </w:p>
        </w:tc>
        <w:tc>
          <w:tcPr>
            <w:tcW w:w="5562" w:type="dxa"/>
            <w:vAlign w:val="center"/>
          </w:tcPr>
          <w:p w:rsidR="00875C1A" w:rsidRPr="001F45C1" w:rsidRDefault="00875C1A" w:rsidP="00845C9B">
            <w:pPr>
              <w:pStyle w:val="Heading3"/>
              <w:rPr>
                <w:bCs w:val="0"/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1149"/>
        </w:trPr>
        <w:tc>
          <w:tcPr>
            <w:tcW w:w="959" w:type="dxa"/>
            <w:vAlign w:val="center"/>
          </w:tcPr>
          <w:p w:rsidR="00875C1A" w:rsidRPr="008254E6" w:rsidRDefault="00875C1A" w:rsidP="00845C9B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75C1A" w:rsidRPr="001F45C1" w:rsidRDefault="00875C1A" w:rsidP="00845C9B">
            <w:pPr>
              <w:pStyle w:val="Heading3"/>
              <w:rPr>
                <w:bCs w:val="0"/>
                <w:color w:val="000000"/>
                <w:sz w:val="26"/>
                <w:szCs w:val="26"/>
              </w:rPr>
            </w:pPr>
            <w:r w:rsidRPr="001F45C1">
              <w:rPr>
                <w:bCs w:val="0"/>
                <w:color w:val="000000"/>
                <w:sz w:val="26"/>
                <w:szCs w:val="26"/>
              </w:rPr>
              <w:t>Адрес места жительства</w:t>
            </w:r>
          </w:p>
          <w:p w:rsidR="00875C1A" w:rsidRPr="001F45C1" w:rsidRDefault="00875C1A" w:rsidP="001F45C1">
            <w:pPr>
              <w:pStyle w:val="Heading3"/>
              <w:rPr>
                <w:bCs w:val="0"/>
                <w:color w:val="000000"/>
                <w:sz w:val="26"/>
                <w:szCs w:val="26"/>
              </w:rPr>
            </w:pPr>
            <w:r w:rsidRPr="001F45C1">
              <w:rPr>
                <w:bCs w:val="0"/>
                <w:color w:val="000000"/>
                <w:sz w:val="26"/>
                <w:szCs w:val="26"/>
              </w:rPr>
              <w:t>(адрес фактического проживания)</w:t>
            </w:r>
          </w:p>
        </w:tc>
        <w:tc>
          <w:tcPr>
            <w:tcW w:w="5562" w:type="dxa"/>
            <w:vAlign w:val="center"/>
          </w:tcPr>
          <w:p w:rsidR="00875C1A" w:rsidRPr="001F45C1" w:rsidRDefault="00875C1A" w:rsidP="00845C9B">
            <w:pPr>
              <w:pStyle w:val="Heading3"/>
              <w:rPr>
                <w:bCs w:val="0"/>
                <w:color w:val="000000"/>
                <w:sz w:val="26"/>
                <w:szCs w:val="26"/>
              </w:rPr>
            </w:pPr>
          </w:p>
        </w:tc>
      </w:tr>
    </w:tbl>
    <w:p w:rsidR="00875C1A" w:rsidRDefault="00875C1A"/>
    <w:p w:rsidR="00875C1A" w:rsidRPr="00AC31F3" w:rsidRDefault="00875C1A">
      <w:r>
        <w:br w:type="page"/>
      </w:r>
    </w:p>
    <w:p w:rsidR="00875C1A" w:rsidRPr="00AC31F3" w:rsidRDefault="00875C1A"/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29"/>
        <w:gridCol w:w="5421"/>
      </w:tblGrid>
      <w:tr w:rsidR="00875C1A" w:rsidRPr="008254E6" w:rsidTr="005E1F83">
        <w:trPr>
          <w:trHeight w:hRule="exact" w:val="493"/>
        </w:trPr>
        <w:tc>
          <w:tcPr>
            <w:tcW w:w="959" w:type="dxa"/>
          </w:tcPr>
          <w:p w:rsidR="00875C1A" w:rsidRPr="008254E6" w:rsidRDefault="00875C1A" w:rsidP="005E1F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0" w:type="dxa"/>
            <w:gridSpan w:val="2"/>
            <w:vAlign w:val="center"/>
          </w:tcPr>
          <w:p w:rsidR="00875C1A" w:rsidRPr="008254E6" w:rsidRDefault="00875C1A" w:rsidP="00AC31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54E6">
              <w:rPr>
                <w:b/>
                <w:bCs/>
                <w:color w:val="000000"/>
                <w:sz w:val="26"/>
                <w:szCs w:val="26"/>
              </w:rPr>
              <w:t>Сведения о выдвижении</w:t>
            </w:r>
          </w:p>
          <w:p w:rsidR="00875C1A" w:rsidRPr="008254E6" w:rsidRDefault="00875C1A" w:rsidP="00AC31F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454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1B227A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  <w:sz w:val="26"/>
                <w:szCs w:val="26"/>
              </w:rPr>
            </w:pPr>
            <w:r w:rsidRPr="001B227A">
              <w:rPr>
                <w:color w:val="000000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5421" w:type="dxa"/>
            <w:vAlign w:val="center"/>
          </w:tcPr>
          <w:p w:rsidR="00875C1A" w:rsidRPr="001B227A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932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1F45C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Кем предложен в состав коми</w:t>
            </w:r>
            <w:r w:rsidRPr="008254E6">
              <w:rPr>
                <w:color w:val="000000"/>
                <w:sz w:val="26"/>
                <w:szCs w:val="26"/>
              </w:rPr>
              <w:t>сии</w:t>
            </w:r>
          </w:p>
        </w:tc>
        <w:tc>
          <w:tcPr>
            <w:tcW w:w="5421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878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1F45C1">
            <w:pPr>
              <w:rPr>
                <w:color w:val="000000"/>
                <w:sz w:val="26"/>
                <w:szCs w:val="26"/>
              </w:rPr>
            </w:pPr>
            <w:r w:rsidRPr="008254E6">
              <w:rPr>
                <w:color w:val="000000"/>
                <w:sz w:val="26"/>
                <w:szCs w:val="26"/>
              </w:rPr>
              <w:t>Место работы</w:t>
            </w:r>
          </w:p>
        </w:tc>
        <w:tc>
          <w:tcPr>
            <w:tcW w:w="5421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925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  <w:r w:rsidRPr="008254E6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5421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454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  <w:r w:rsidRPr="008254E6">
              <w:rPr>
                <w:color w:val="000000"/>
                <w:sz w:val="26"/>
                <w:szCs w:val="26"/>
              </w:rPr>
              <w:t>Является гос./мун. служащим</w:t>
            </w:r>
          </w:p>
        </w:tc>
        <w:tc>
          <w:tcPr>
            <w:tcW w:w="5421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  <w:r w:rsidRPr="008254E6">
              <w:rPr>
                <w:color w:val="000000"/>
                <w:sz w:val="26"/>
                <w:szCs w:val="26"/>
              </w:rPr>
              <w:t>Гос.сл.  /  Мун. сл.  /  Нет</w:t>
            </w:r>
          </w:p>
        </w:tc>
      </w:tr>
      <w:tr w:rsidR="00875C1A" w:rsidRPr="008254E6" w:rsidTr="00263F35">
        <w:trPr>
          <w:trHeight w:hRule="exact" w:val="284"/>
        </w:trPr>
        <w:tc>
          <w:tcPr>
            <w:tcW w:w="959" w:type="dxa"/>
          </w:tcPr>
          <w:p w:rsidR="00875C1A" w:rsidRPr="008254E6" w:rsidRDefault="00875C1A" w:rsidP="00BE000E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0" w:type="dxa"/>
            <w:gridSpan w:val="2"/>
            <w:vAlign w:val="center"/>
          </w:tcPr>
          <w:p w:rsidR="00875C1A" w:rsidRPr="002446D6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446D6">
              <w:rPr>
                <w:b/>
                <w:bCs/>
                <w:color w:val="000000"/>
                <w:sz w:val="26"/>
                <w:szCs w:val="26"/>
              </w:rPr>
              <w:t>Сведения об образовании</w:t>
            </w:r>
          </w:p>
        </w:tc>
      </w:tr>
      <w:tr w:rsidR="00875C1A" w:rsidRPr="008254E6" w:rsidTr="00263F35">
        <w:trPr>
          <w:trHeight w:hRule="exact" w:val="1247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2446D6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  <w:sz w:val="26"/>
                <w:szCs w:val="26"/>
              </w:rPr>
            </w:pPr>
            <w:r w:rsidRPr="002446D6">
              <w:rPr>
                <w:color w:val="000000"/>
                <w:sz w:val="26"/>
                <w:szCs w:val="26"/>
              </w:rPr>
              <w:t>Уровень образования</w:t>
            </w:r>
            <w:r>
              <w:rPr>
                <w:color w:val="000000"/>
                <w:sz w:val="26"/>
                <w:szCs w:val="26"/>
              </w:rPr>
              <w:t xml:space="preserve"> (высшее, среднее профессиональное, среднее общее, начальное, без образования)</w:t>
            </w:r>
          </w:p>
        </w:tc>
        <w:tc>
          <w:tcPr>
            <w:tcW w:w="5421" w:type="dxa"/>
            <w:vAlign w:val="center"/>
          </w:tcPr>
          <w:p w:rsidR="00875C1A" w:rsidRPr="002446D6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987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  <w:r w:rsidRPr="008254E6">
              <w:rPr>
                <w:color w:val="000000"/>
                <w:sz w:val="26"/>
                <w:szCs w:val="26"/>
              </w:rPr>
              <w:t>Квалификация (специалист, магистр, бакалавр)</w:t>
            </w:r>
          </w:p>
        </w:tc>
        <w:tc>
          <w:tcPr>
            <w:tcW w:w="5421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850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  <w:r w:rsidRPr="008254E6">
              <w:rPr>
                <w:color w:val="000000"/>
                <w:sz w:val="26"/>
                <w:szCs w:val="26"/>
              </w:rPr>
              <w:t>Специальность по образованию</w:t>
            </w:r>
          </w:p>
        </w:tc>
        <w:tc>
          <w:tcPr>
            <w:tcW w:w="5421" w:type="dxa"/>
            <w:vAlign w:val="center"/>
          </w:tcPr>
          <w:p w:rsidR="00875C1A" w:rsidRPr="008254E6" w:rsidRDefault="00875C1A" w:rsidP="00845C9B">
            <w:pPr>
              <w:rPr>
                <w:color w:val="000000"/>
                <w:sz w:val="26"/>
                <w:szCs w:val="26"/>
              </w:rPr>
            </w:pPr>
          </w:p>
        </w:tc>
      </w:tr>
      <w:tr w:rsidR="00875C1A" w:rsidRPr="008254E6" w:rsidTr="00263F35">
        <w:trPr>
          <w:trHeight w:hRule="exact" w:val="284"/>
        </w:trPr>
        <w:tc>
          <w:tcPr>
            <w:tcW w:w="959" w:type="dxa"/>
          </w:tcPr>
          <w:p w:rsidR="00875C1A" w:rsidRPr="008254E6" w:rsidRDefault="00875C1A" w:rsidP="00BE000E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0" w:type="dxa"/>
            <w:gridSpan w:val="2"/>
            <w:vAlign w:val="center"/>
          </w:tcPr>
          <w:p w:rsidR="00875C1A" w:rsidRPr="002446D6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446D6">
              <w:rPr>
                <w:b/>
                <w:bCs/>
                <w:color w:val="000000"/>
                <w:sz w:val="26"/>
                <w:szCs w:val="26"/>
              </w:rPr>
              <w:t>Общие сведения</w:t>
            </w:r>
          </w:p>
        </w:tc>
      </w:tr>
      <w:tr w:rsidR="00875C1A" w:rsidRPr="008254E6" w:rsidTr="00263F35">
        <w:trPr>
          <w:trHeight w:hRule="exact" w:val="692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845C9B">
            <w:pPr>
              <w:rPr>
                <w:bCs/>
                <w:color w:val="000000"/>
                <w:sz w:val="26"/>
                <w:szCs w:val="26"/>
              </w:rPr>
            </w:pPr>
            <w:r w:rsidRPr="008254E6">
              <w:rPr>
                <w:bCs/>
                <w:color w:val="000000"/>
                <w:sz w:val="26"/>
                <w:szCs w:val="26"/>
              </w:rPr>
              <w:t>Опыт работы в ИК</w:t>
            </w:r>
          </w:p>
        </w:tc>
        <w:tc>
          <w:tcPr>
            <w:tcW w:w="5421" w:type="dxa"/>
            <w:vAlign w:val="center"/>
          </w:tcPr>
          <w:p w:rsidR="00875C1A" w:rsidRPr="008254E6" w:rsidRDefault="00875C1A" w:rsidP="00845C9B">
            <w:pPr>
              <w:rPr>
                <w:bCs/>
                <w:color w:val="000000"/>
                <w:sz w:val="26"/>
                <w:szCs w:val="26"/>
              </w:rPr>
            </w:pPr>
            <w:r w:rsidRPr="008254E6">
              <w:rPr>
                <w:bCs/>
                <w:color w:val="000000"/>
                <w:sz w:val="26"/>
                <w:szCs w:val="26"/>
              </w:rPr>
              <w:t>Есть  /  Нет</w:t>
            </w:r>
          </w:p>
          <w:p w:rsidR="00875C1A" w:rsidRPr="008254E6" w:rsidRDefault="00875C1A" w:rsidP="00845C9B">
            <w:pPr>
              <w:rPr>
                <w:bCs/>
                <w:color w:val="000000"/>
                <w:sz w:val="26"/>
                <w:szCs w:val="26"/>
              </w:rPr>
            </w:pPr>
          </w:p>
          <w:p w:rsidR="00875C1A" w:rsidRPr="008254E6" w:rsidRDefault="00875C1A" w:rsidP="00845C9B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75C1A" w:rsidRPr="008254E6" w:rsidTr="00AC31F3">
        <w:trPr>
          <w:trHeight w:hRule="exact" w:val="1237"/>
        </w:trPr>
        <w:tc>
          <w:tcPr>
            <w:tcW w:w="959" w:type="dxa"/>
          </w:tcPr>
          <w:p w:rsidR="00875C1A" w:rsidRPr="008254E6" w:rsidRDefault="00875C1A" w:rsidP="00AC31F3">
            <w:pPr>
              <w:numPr>
                <w:ilvl w:val="1"/>
                <w:numId w:val="1"/>
              </w:num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8254E6" w:rsidRDefault="00875C1A" w:rsidP="00AC31F3">
            <w:pPr>
              <w:rPr>
                <w:bCs/>
                <w:color w:val="000000"/>
                <w:sz w:val="26"/>
                <w:szCs w:val="26"/>
              </w:rPr>
            </w:pPr>
            <w:r w:rsidRPr="008254E6">
              <w:rPr>
                <w:bCs/>
                <w:color w:val="000000"/>
                <w:sz w:val="26"/>
                <w:szCs w:val="26"/>
              </w:rPr>
              <w:t>Являлся ли членом УИК предыдущего состава (2013-2018 гг.)</w:t>
            </w:r>
          </w:p>
          <w:p w:rsidR="00875C1A" w:rsidRPr="008254E6" w:rsidRDefault="00875C1A" w:rsidP="00AC31F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21" w:type="dxa"/>
            <w:vAlign w:val="center"/>
          </w:tcPr>
          <w:p w:rsidR="00875C1A" w:rsidRDefault="00875C1A" w:rsidP="00AC31F3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rFonts w:ascii="Calibri" w:hAnsi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  <w:lang w:eastAsia="en-US"/>
              </w:rPr>
              <w:t xml:space="preserve">Являлся – в УИК №_____________ </w:t>
            </w:r>
          </w:p>
          <w:p w:rsidR="00875C1A" w:rsidRDefault="00875C1A" w:rsidP="00AC31F3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rFonts w:ascii="Calibri" w:hAnsi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  <w:lang w:eastAsia="en-US"/>
              </w:rPr>
              <w:t>/</w:t>
            </w:r>
          </w:p>
          <w:p w:rsidR="00875C1A" w:rsidRPr="00AC31F3" w:rsidRDefault="00875C1A" w:rsidP="00AC31F3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rFonts w:ascii="Calibri" w:hAnsi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6"/>
                <w:szCs w:val="26"/>
                <w:lang w:eastAsia="en-US"/>
              </w:rPr>
              <w:t>Не являлся</w:t>
            </w:r>
          </w:p>
        </w:tc>
      </w:tr>
      <w:tr w:rsidR="00875C1A" w:rsidRPr="008254E6" w:rsidTr="00263F35">
        <w:trPr>
          <w:trHeight w:hRule="exact" w:val="284"/>
        </w:trPr>
        <w:tc>
          <w:tcPr>
            <w:tcW w:w="959" w:type="dxa"/>
          </w:tcPr>
          <w:p w:rsidR="00875C1A" w:rsidRPr="008254E6" w:rsidRDefault="00875C1A" w:rsidP="00BE000E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850" w:type="dxa"/>
            <w:gridSpan w:val="2"/>
            <w:vAlign w:val="center"/>
          </w:tcPr>
          <w:p w:rsidR="00875C1A" w:rsidRPr="002446D6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2446D6">
              <w:rPr>
                <w:b/>
                <w:bCs/>
                <w:color w:val="000000"/>
                <w:sz w:val="26"/>
                <w:szCs w:val="26"/>
              </w:rPr>
              <w:t>Телефоны</w:t>
            </w:r>
          </w:p>
        </w:tc>
      </w:tr>
      <w:tr w:rsidR="00875C1A" w:rsidRPr="008254E6" w:rsidTr="00263F35">
        <w:trPr>
          <w:trHeight w:hRule="exact" w:val="1409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2446D6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color w:val="000000"/>
                <w:sz w:val="26"/>
                <w:szCs w:val="26"/>
              </w:rPr>
            </w:pPr>
            <w:r w:rsidRPr="002446D6">
              <w:rPr>
                <w:bCs/>
                <w:color w:val="000000"/>
                <w:sz w:val="26"/>
                <w:szCs w:val="26"/>
              </w:rPr>
              <w:t>Контактные телефоны</w:t>
            </w:r>
          </w:p>
        </w:tc>
        <w:tc>
          <w:tcPr>
            <w:tcW w:w="5421" w:type="dxa"/>
          </w:tcPr>
          <w:p w:rsidR="00875C1A" w:rsidRPr="005E1F83" w:rsidRDefault="00875C1A" w:rsidP="00263F35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bCs/>
                <w:color w:val="000000"/>
                <w:sz w:val="32"/>
                <w:szCs w:val="32"/>
              </w:rPr>
            </w:pPr>
            <w:r w:rsidRPr="005E1F83">
              <w:rPr>
                <w:bCs/>
                <w:color w:val="000000"/>
                <w:sz w:val="32"/>
                <w:szCs w:val="32"/>
              </w:rPr>
              <w:t xml:space="preserve">+7  (____   )  ________ - </w:t>
            </w:r>
            <w:r>
              <w:rPr>
                <w:bCs/>
                <w:color w:val="000000"/>
                <w:sz w:val="32"/>
                <w:szCs w:val="32"/>
              </w:rPr>
              <w:t>__</w:t>
            </w:r>
            <w:r w:rsidRPr="005E1F83">
              <w:rPr>
                <w:bCs/>
                <w:color w:val="000000"/>
                <w:sz w:val="32"/>
                <w:szCs w:val="32"/>
              </w:rPr>
              <w:t>__</w:t>
            </w:r>
            <w:r>
              <w:rPr>
                <w:bCs/>
                <w:color w:val="000000"/>
                <w:sz w:val="32"/>
                <w:szCs w:val="32"/>
              </w:rPr>
              <w:t>-__</w:t>
            </w:r>
            <w:r w:rsidRPr="005E1F83">
              <w:rPr>
                <w:bCs/>
                <w:color w:val="000000"/>
                <w:sz w:val="32"/>
                <w:szCs w:val="32"/>
              </w:rPr>
              <w:t>__</w:t>
            </w:r>
          </w:p>
          <w:p w:rsidR="00875C1A" w:rsidRPr="005E1F83" w:rsidRDefault="00875C1A" w:rsidP="00263F35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bCs/>
                <w:color w:val="000000"/>
                <w:sz w:val="32"/>
                <w:szCs w:val="32"/>
              </w:rPr>
            </w:pPr>
            <w:r w:rsidRPr="005E1F83">
              <w:rPr>
                <w:bCs/>
                <w:color w:val="000000"/>
                <w:sz w:val="32"/>
                <w:szCs w:val="32"/>
              </w:rPr>
              <w:t>+7  (____   )</w:t>
            </w:r>
            <w:r>
              <w:rPr>
                <w:bCs/>
                <w:color w:val="000000"/>
                <w:sz w:val="32"/>
                <w:szCs w:val="32"/>
              </w:rPr>
              <w:t xml:space="preserve">  _</w:t>
            </w:r>
            <w:r w:rsidRPr="005E1F83">
              <w:rPr>
                <w:bCs/>
                <w:color w:val="000000"/>
                <w:sz w:val="32"/>
                <w:szCs w:val="32"/>
              </w:rPr>
              <w:t>_______ - ____</w:t>
            </w:r>
            <w:r>
              <w:rPr>
                <w:bCs/>
                <w:color w:val="000000"/>
                <w:sz w:val="32"/>
                <w:szCs w:val="32"/>
              </w:rPr>
              <w:t>-_</w:t>
            </w:r>
            <w:r w:rsidRPr="005E1F83">
              <w:rPr>
                <w:bCs/>
                <w:color w:val="000000"/>
                <w:sz w:val="32"/>
                <w:szCs w:val="32"/>
              </w:rPr>
              <w:t>___</w:t>
            </w:r>
          </w:p>
          <w:p w:rsidR="00875C1A" w:rsidRPr="005E1F83" w:rsidRDefault="00875C1A" w:rsidP="00263F35"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bCs/>
                <w:color w:val="000000"/>
                <w:sz w:val="32"/>
                <w:szCs w:val="32"/>
              </w:rPr>
            </w:pPr>
          </w:p>
        </w:tc>
      </w:tr>
      <w:tr w:rsidR="00875C1A" w:rsidRPr="008254E6" w:rsidTr="005E1F83">
        <w:trPr>
          <w:trHeight w:hRule="exact" w:val="1425"/>
        </w:trPr>
        <w:tc>
          <w:tcPr>
            <w:tcW w:w="959" w:type="dxa"/>
            <w:vAlign w:val="center"/>
          </w:tcPr>
          <w:p w:rsidR="00875C1A" w:rsidRPr="008254E6" w:rsidRDefault="00875C1A" w:rsidP="00BE000E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vAlign w:val="center"/>
          </w:tcPr>
          <w:p w:rsidR="00875C1A" w:rsidRPr="002446D6" w:rsidRDefault="00875C1A" w:rsidP="00845C9B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color w:val="000000"/>
                <w:sz w:val="26"/>
                <w:szCs w:val="26"/>
              </w:rPr>
            </w:pPr>
            <w:r w:rsidRPr="002446D6">
              <w:rPr>
                <w:bCs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1" w:type="dxa"/>
          </w:tcPr>
          <w:p w:rsidR="00875C1A" w:rsidRDefault="00875C1A" w:rsidP="005E1F83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875C1A" w:rsidRPr="00263F35" w:rsidRDefault="00875C1A" w:rsidP="005E1F83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__</w:t>
            </w:r>
            <w:r>
              <w:rPr>
                <w:bCs/>
                <w:color w:val="000000"/>
                <w:sz w:val="26"/>
                <w:szCs w:val="26"/>
              </w:rPr>
              <w:t xml:space="preserve">___________________ </w:t>
            </w:r>
            <w:r w:rsidRPr="005E1F83">
              <w:rPr>
                <w:b/>
                <w:bCs/>
                <w:color w:val="000000"/>
                <w:sz w:val="26"/>
                <w:szCs w:val="26"/>
              </w:rPr>
              <w:t>@</w:t>
            </w:r>
            <w:r>
              <w:rPr>
                <w:bCs/>
                <w:color w:val="000000"/>
                <w:sz w:val="26"/>
                <w:szCs w:val="26"/>
              </w:rPr>
              <w:t>__________</w:t>
            </w:r>
          </w:p>
        </w:tc>
      </w:tr>
    </w:tbl>
    <w:p w:rsidR="00875C1A" w:rsidRDefault="00875C1A" w:rsidP="00BE000E">
      <w:pPr>
        <w:rPr>
          <w:rFonts w:ascii="Times New Roman" w:hAnsi="Times New Roman"/>
          <w:b/>
          <w:sz w:val="28"/>
          <w:szCs w:val="28"/>
        </w:rPr>
      </w:pPr>
    </w:p>
    <w:p w:rsidR="00875C1A" w:rsidRDefault="00875C1A" w:rsidP="00BE000E">
      <w:pPr>
        <w:rPr>
          <w:rFonts w:ascii="Times New Roman" w:hAnsi="Times New Roman"/>
          <w:b/>
          <w:sz w:val="28"/>
          <w:szCs w:val="28"/>
        </w:rPr>
      </w:pPr>
    </w:p>
    <w:p w:rsidR="00875C1A" w:rsidRDefault="00875C1A" w:rsidP="00C304D6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 . ___________ .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>.                            ______________ / (_____________)</w:t>
      </w:r>
    </w:p>
    <w:p w:rsidR="00875C1A" w:rsidRPr="00872061" w:rsidRDefault="00875C1A" w:rsidP="00872061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(</w:t>
      </w:r>
      <w:r w:rsidRPr="00C304D6">
        <w:rPr>
          <w:rFonts w:ascii="Times New Roman" w:hAnsi="Times New Roman"/>
          <w:b/>
          <w:sz w:val="28"/>
          <w:szCs w:val="28"/>
          <w:vertAlign w:val="superscript"/>
        </w:rPr>
        <w:t>Дата</w:t>
      </w:r>
      <w:r>
        <w:rPr>
          <w:rFonts w:ascii="Times New Roman" w:hAnsi="Times New Roman"/>
          <w:b/>
          <w:sz w:val="28"/>
          <w:szCs w:val="28"/>
          <w:vertAlign w:val="superscript"/>
        </w:rPr>
        <w:t>)                                                                                                       (подпись)                            (Фамилия И.О.)</w:t>
      </w:r>
    </w:p>
    <w:sectPr w:rsidR="00875C1A" w:rsidRPr="00872061" w:rsidSect="00C304D6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00E"/>
    <w:rsid w:val="001B227A"/>
    <w:rsid w:val="001F45C1"/>
    <w:rsid w:val="001F5A9D"/>
    <w:rsid w:val="002446D6"/>
    <w:rsid w:val="00263F35"/>
    <w:rsid w:val="00483F24"/>
    <w:rsid w:val="005B2F14"/>
    <w:rsid w:val="005E1F83"/>
    <w:rsid w:val="005F5948"/>
    <w:rsid w:val="006E5984"/>
    <w:rsid w:val="008254E6"/>
    <w:rsid w:val="00845C9B"/>
    <w:rsid w:val="00872061"/>
    <w:rsid w:val="00875C1A"/>
    <w:rsid w:val="00905941"/>
    <w:rsid w:val="009111E1"/>
    <w:rsid w:val="00AC31F3"/>
    <w:rsid w:val="00AE1EEC"/>
    <w:rsid w:val="00BE000E"/>
    <w:rsid w:val="00C3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4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00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E0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BE000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E00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000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Уик №__________</dc:title>
  <dc:subject/>
  <dc:creator>admin</dc:creator>
  <cp:keywords/>
  <dc:description/>
  <cp:lastModifiedBy>User</cp:lastModifiedBy>
  <cp:revision>2</cp:revision>
  <dcterms:created xsi:type="dcterms:W3CDTF">2018-04-03T12:48:00Z</dcterms:created>
  <dcterms:modified xsi:type="dcterms:W3CDTF">2018-04-03T12:48:00Z</dcterms:modified>
</cp:coreProperties>
</file>